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C46" w:rsidRPr="00B9784F" w:rsidRDefault="00601C46" w:rsidP="00265714">
      <w:pPr>
        <w:jc w:val="center"/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601C46" w:rsidRPr="00781342" w:rsidRDefault="00601C46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Programme</w:t>
      </w:r>
    </w:p>
    <w:p w:rsidR="00601C46" w:rsidRPr="00781342" w:rsidRDefault="00601C46" w:rsidP="00AB5AF3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2021/2022</w:t>
      </w:r>
    </w:p>
    <w:p w:rsidR="00601C46" w:rsidRPr="00E35878" w:rsidRDefault="00601C46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 xml:space="preserve">Student/ staff </w:t>
      </w:r>
      <w:r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>
        <w:rPr>
          <w:rFonts w:ascii="Arial" w:hAnsi="Arial" w:cs="Arial"/>
          <w:b/>
          <w:lang w:val="en-US"/>
        </w:rPr>
        <w:t xml:space="preserve"> </w:t>
      </w:r>
      <w:r w:rsidRPr="00E2545B">
        <w:rPr>
          <w:rFonts w:ascii="Arial" w:hAnsi="Arial" w:cs="Arial"/>
          <w:sz w:val="18"/>
          <w:lang w:val="en-US"/>
        </w:rPr>
        <w:t>(</w:t>
      </w:r>
      <w:r>
        <w:rPr>
          <w:rFonts w:ascii="Arial" w:hAnsi="Arial" w:cs="Arial"/>
          <w:sz w:val="18"/>
          <w:lang w:val="en-US"/>
        </w:rPr>
        <w:t xml:space="preserve">please </w:t>
      </w:r>
      <w:r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770"/>
      </w:tblGrid>
      <w:tr w:rsidR="00601C46" w:rsidRPr="00E702C5" w:rsidTr="00E702C5">
        <w:trPr>
          <w:trHeight w:val="431"/>
        </w:trPr>
        <w:tc>
          <w:tcPr>
            <w:tcW w:w="2518" w:type="dxa"/>
            <w:shd w:val="clear" w:color="auto" w:fill="D9D9D9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601C46" w:rsidRPr="00E702C5" w:rsidTr="00E702C5">
        <w:trPr>
          <w:trHeight w:val="407"/>
        </w:trPr>
        <w:tc>
          <w:tcPr>
            <w:tcW w:w="2518" w:type="dxa"/>
            <w:shd w:val="clear" w:color="auto" w:fill="D9D9D9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1C46" w:rsidRPr="00E702C5" w:rsidTr="00E702C5">
        <w:trPr>
          <w:trHeight w:val="297"/>
        </w:trPr>
        <w:tc>
          <w:tcPr>
            <w:tcW w:w="2518" w:type="dxa"/>
            <w:shd w:val="clear" w:color="auto" w:fill="D9D9D9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1C46" w:rsidRPr="00E702C5" w:rsidTr="00E702C5">
        <w:trPr>
          <w:trHeight w:val="830"/>
        </w:trPr>
        <w:tc>
          <w:tcPr>
            <w:tcW w:w="2518" w:type="dxa"/>
            <w:shd w:val="clear" w:color="auto" w:fill="D9D9D9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(eg. B BRUXEL01):</w:t>
            </w:r>
          </w:p>
        </w:tc>
        <w:tc>
          <w:tcPr>
            <w:tcW w:w="6770" w:type="dxa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01C46" w:rsidRDefault="00601C46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that the above mentioned student/ staff member has realized Erasmus+ mobility period at host Institution:</w:t>
      </w:r>
    </w:p>
    <w:p w:rsidR="00601C46" w:rsidRPr="00F63EB2" w:rsidRDefault="00601C46" w:rsidP="00F63EB2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770"/>
      </w:tblGrid>
      <w:tr w:rsidR="00601C46" w:rsidRPr="00E702C5" w:rsidTr="00E702C5">
        <w:trPr>
          <w:trHeight w:val="450"/>
        </w:trPr>
        <w:tc>
          <w:tcPr>
            <w:tcW w:w="2518" w:type="dxa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702C5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601C46" w:rsidRDefault="00601C46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3935"/>
      </w:tblGrid>
      <w:tr w:rsidR="00601C46" w:rsidRPr="00E702C5" w:rsidTr="00E702C5">
        <w:trPr>
          <w:trHeight w:val="1133"/>
        </w:trPr>
        <w:tc>
          <w:tcPr>
            <w:tcW w:w="5353" w:type="dxa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601C46" w:rsidRPr="00781342" w:rsidRDefault="00601C46" w:rsidP="00E35878">
      <w:pPr>
        <w:rPr>
          <w:rFonts w:ascii="Arial" w:hAnsi="Arial" w:cs="Arial"/>
          <w:sz w:val="6"/>
          <w:lang w:val="en-US"/>
        </w:rPr>
      </w:pPr>
    </w:p>
    <w:p w:rsidR="00601C46" w:rsidRPr="00F63EB2" w:rsidRDefault="00601C46" w:rsidP="00F63EB2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770"/>
      </w:tblGrid>
      <w:tr w:rsidR="00601C46" w:rsidRPr="00E702C5" w:rsidTr="00E702C5">
        <w:trPr>
          <w:trHeight w:val="485"/>
        </w:trPr>
        <w:tc>
          <w:tcPr>
            <w:tcW w:w="2518" w:type="dxa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702C5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601C46" w:rsidRDefault="00601C46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3935"/>
      </w:tblGrid>
      <w:tr w:rsidR="00601C46" w:rsidRPr="00E702C5" w:rsidTr="00E702C5">
        <w:trPr>
          <w:trHeight w:val="1031"/>
        </w:trPr>
        <w:tc>
          <w:tcPr>
            <w:tcW w:w="5353" w:type="dxa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601C46" w:rsidRPr="00E066BC" w:rsidRDefault="00601C46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770"/>
      </w:tblGrid>
      <w:tr w:rsidR="00601C46" w:rsidRPr="00E702C5" w:rsidTr="00E702C5">
        <w:trPr>
          <w:trHeight w:val="475"/>
        </w:trPr>
        <w:tc>
          <w:tcPr>
            <w:tcW w:w="2518" w:type="dxa"/>
            <w:shd w:val="clear" w:color="auto" w:fill="D9D9D9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(eg. BE Bruxelles01):</w:t>
            </w:r>
          </w:p>
        </w:tc>
        <w:tc>
          <w:tcPr>
            <w:tcW w:w="6770" w:type="dxa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1C46" w:rsidRPr="00E702C5" w:rsidTr="00E702C5">
        <w:trPr>
          <w:trHeight w:val="412"/>
        </w:trPr>
        <w:tc>
          <w:tcPr>
            <w:tcW w:w="2518" w:type="dxa"/>
            <w:shd w:val="clear" w:color="auto" w:fill="D9D9D9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770" w:type="dxa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1C46" w:rsidRPr="00E702C5" w:rsidTr="00E702C5">
        <w:trPr>
          <w:trHeight w:val="420"/>
        </w:trPr>
        <w:tc>
          <w:tcPr>
            <w:tcW w:w="2518" w:type="dxa"/>
            <w:shd w:val="clear" w:color="auto" w:fill="D9D9D9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601C46" w:rsidRPr="00E702C5" w:rsidTr="00E702C5">
        <w:trPr>
          <w:trHeight w:val="412"/>
        </w:trPr>
        <w:tc>
          <w:tcPr>
            <w:tcW w:w="2518" w:type="dxa"/>
            <w:shd w:val="clear" w:color="auto" w:fill="D9D9D9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770" w:type="dxa"/>
            <w:vAlign w:val="center"/>
          </w:tcPr>
          <w:p w:rsidR="00601C46" w:rsidRPr="00E702C5" w:rsidRDefault="00601C46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601C46" w:rsidRPr="00F63EB2" w:rsidRDefault="00601C46" w:rsidP="00F63EB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601C46" w:rsidRPr="00F63EB2" w:rsidSect="00781342">
      <w:headerReference w:type="default" r:id="rId7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1C46" w:rsidRDefault="00601C46" w:rsidP="00781342">
      <w:pPr>
        <w:spacing w:after="0" w:line="240" w:lineRule="auto"/>
      </w:pPr>
      <w:r>
        <w:separator/>
      </w:r>
    </w:p>
  </w:endnote>
  <w:endnote w:type="continuationSeparator" w:id="0">
    <w:p w:rsidR="00601C46" w:rsidRDefault="00601C46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1C46" w:rsidRDefault="00601C46" w:rsidP="00781342">
      <w:pPr>
        <w:spacing w:after="0" w:line="240" w:lineRule="auto"/>
      </w:pPr>
      <w:r>
        <w:separator/>
      </w:r>
    </w:p>
  </w:footnote>
  <w:footnote w:type="continuationSeparator" w:id="0">
    <w:p w:rsidR="00601C46" w:rsidRDefault="00601C46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C46" w:rsidRDefault="00601C46" w:rsidP="00781342">
    <w:pPr>
      <w:pStyle w:val="Header"/>
      <w:jc w:val="right"/>
    </w:pPr>
  </w:p>
  <w:p w:rsidR="00601C46" w:rsidRDefault="00601C46" w:rsidP="0078134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DAF"/>
    <w:rsid w:val="00021CB0"/>
    <w:rsid w:val="00030C90"/>
    <w:rsid w:val="000629B4"/>
    <w:rsid w:val="00094109"/>
    <w:rsid w:val="0011322A"/>
    <w:rsid w:val="00135E80"/>
    <w:rsid w:val="001749A2"/>
    <w:rsid w:val="00250972"/>
    <w:rsid w:val="00265714"/>
    <w:rsid w:val="0047074D"/>
    <w:rsid w:val="005D0DAF"/>
    <w:rsid w:val="00601C46"/>
    <w:rsid w:val="0065258D"/>
    <w:rsid w:val="006A2913"/>
    <w:rsid w:val="00706589"/>
    <w:rsid w:val="00734603"/>
    <w:rsid w:val="0077498C"/>
    <w:rsid w:val="00781342"/>
    <w:rsid w:val="00782FAB"/>
    <w:rsid w:val="008174D0"/>
    <w:rsid w:val="00990CAF"/>
    <w:rsid w:val="009966B6"/>
    <w:rsid w:val="009F5A84"/>
    <w:rsid w:val="00A35F46"/>
    <w:rsid w:val="00AB5AF3"/>
    <w:rsid w:val="00B45688"/>
    <w:rsid w:val="00B9784F"/>
    <w:rsid w:val="00BC30B7"/>
    <w:rsid w:val="00BD17BE"/>
    <w:rsid w:val="00C01BCE"/>
    <w:rsid w:val="00C96F07"/>
    <w:rsid w:val="00D36284"/>
    <w:rsid w:val="00E066BC"/>
    <w:rsid w:val="00E2545B"/>
    <w:rsid w:val="00E35878"/>
    <w:rsid w:val="00E702C5"/>
    <w:rsid w:val="00E81103"/>
    <w:rsid w:val="00F03586"/>
    <w:rsid w:val="00F63EB2"/>
    <w:rsid w:val="00F8467B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B0"/>
    <w:pPr>
      <w:spacing w:after="200" w:line="276" w:lineRule="auto"/>
    </w:pPr>
    <w:rPr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978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13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13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144</Words>
  <Characters>826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HOST INSTITUTION</dc:title>
  <dc:subject/>
  <dc:creator>Nnerat</dc:creator>
  <cp:keywords/>
  <dc:description/>
  <cp:lastModifiedBy>FMS TIVAT</cp:lastModifiedBy>
  <cp:revision>3</cp:revision>
  <cp:lastPrinted>2011-06-07T12:07:00Z</cp:lastPrinted>
  <dcterms:created xsi:type="dcterms:W3CDTF">2020-07-09T11:47:00Z</dcterms:created>
  <dcterms:modified xsi:type="dcterms:W3CDTF">2021-11-10T10:11:00Z</dcterms:modified>
</cp:coreProperties>
</file>