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73DB2" w:rsidRPr="00192FAB">
        <w:trPr>
          <w:cantSplit/>
          <w:trHeight w:val="340"/>
        </w:trPr>
        <w:tc>
          <w:tcPr>
            <w:tcW w:w="2834" w:type="dxa"/>
            <w:vAlign w:val="center"/>
          </w:tcPr>
          <w:p w:rsidR="00673DB2" w:rsidRPr="00192FAB" w:rsidRDefault="00673DB2" w:rsidP="009C7880">
            <w:pPr>
              <w:pStyle w:val="Caption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vAlign w:val="center"/>
          </w:tcPr>
          <w:p w:rsidR="00673DB2" w:rsidRPr="00192FAB" w:rsidRDefault="00673DB2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673DB2" w:rsidRPr="00192FAB">
        <w:trPr>
          <w:cantSplit/>
          <w:trHeight w:hRule="exact" w:val="227"/>
        </w:trPr>
        <w:tc>
          <w:tcPr>
            <w:tcW w:w="10375" w:type="dxa"/>
            <w:gridSpan w:val="2"/>
          </w:tcPr>
          <w:p w:rsidR="00673DB2" w:rsidRPr="00192FAB" w:rsidRDefault="00673DB2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673DB2" w:rsidRPr="00192FAB">
        <w:trPr>
          <w:cantSplit/>
          <w:trHeight w:val="340"/>
        </w:trPr>
        <w:tc>
          <w:tcPr>
            <w:tcW w:w="2834" w:type="dxa"/>
            <w:vMerge w:val="restart"/>
          </w:tcPr>
          <w:p w:rsidR="00673DB2" w:rsidRPr="00192FAB" w:rsidRDefault="00673DB2">
            <w:pPr>
              <w:pStyle w:val="ECVLeftHeading"/>
            </w:pPr>
            <w:r w:rsidRPr="00FB336C">
              <w:rPr>
                <w:noProof/>
                <w:lang w:val="en-US" w:eastAsia="en-US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0.5pt;height:82.5pt;visibility:visible" filled="t">
                  <v:imagedata r:id="rId7" o:title=""/>
                </v:shape>
              </w:pict>
            </w:r>
            <w:r w:rsidRPr="00192FAB">
              <w:t xml:space="preserve"> </w:t>
            </w:r>
          </w:p>
        </w:tc>
        <w:tc>
          <w:tcPr>
            <w:tcW w:w="7541" w:type="dxa"/>
          </w:tcPr>
          <w:p w:rsidR="00673DB2" w:rsidRPr="00192FAB" w:rsidRDefault="00673DB2">
            <w:pPr>
              <w:pStyle w:val="ECVContactDetails1"/>
            </w:pPr>
            <w:r>
              <w:rPr>
                <w:noProof/>
                <w:lang w:val="en-US" w:eastAsia="en-US" w:bidi="ar-SA"/>
              </w:rPr>
              <w:pict>
                <v:shape id="Picture 2" o:spid="_x0000_s1028" type="#_x0000_t75" style="position:absolute;margin-left:0;margin-top:0;width:9.75pt;height:11.3pt;z-index:251655680;visibility:visible;mso-wrap-distance-left:0;mso-wrap-distance-right:5.65pt;mso-position-horizontal-relative:text;mso-position-vertical-relative:text" filled="t">
                  <v:imagedata r:id="rId8" o:title=""/>
                  <w10:wrap type="square"/>
                </v:shape>
              </w:pict>
            </w:r>
            <w:r w:rsidRPr="00192FAB">
              <w:t xml:space="preserve"> Replace with house number, street name, city, postcode, country </w:t>
            </w:r>
          </w:p>
        </w:tc>
      </w:tr>
      <w:tr w:rsidR="00673DB2" w:rsidRPr="00192FAB">
        <w:trPr>
          <w:cantSplit/>
          <w:trHeight w:val="340"/>
        </w:trPr>
        <w:tc>
          <w:tcPr>
            <w:tcW w:w="2834" w:type="dxa"/>
            <w:vMerge/>
          </w:tcPr>
          <w:p w:rsidR="00673DB2" w:rsidRPr="00192FAB" w:rsidRDefault="00673DB2"/>
        </w:tc>
        <w:tc>
          <w:tcPr>
            <w:tcW w:w="7541" w:type="dxa"/>
          </w:tcPr>
          <w:p w:rsidR="00673DB2" w:rsidRPr="00192FAB" w:rsidRDefault="00673DB2">
            <w:pPr>
              <w:pStyle w:val="ECVContactDetails1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pict>
                <v:shape id="Picture 6" o:spid="_x0000_s1029" type="#_x0000_t75" style="position:absolute;margin-left:0;margin-top:0;width:9.9pt;height:10.15pt;z-index:251659776;visibility:visible;mso-wrap-distance-left:0;mso-wrap-distance-right:5.65pt;mso-position-horizontal-relative:text;mso-position-vertical-relative:text" filled="t">
                  <v:imagedata r:id="rId9" o:title=""/>
                  <w10:wrap type="square"/>
                </v:shape>
              </w:pic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 xml:space="preserve">Replace with telephone number    </w:t>
            </w:r>
            <w:r w:rsidRPr="00FB336C">
              <w:rPr>
                <w:noProof/>
                <w:lang w:val="en-US" w:eastAsia="en-US" w:bidi="ar-SA"/>
              </w:rPr>
              <w:pict>
                <v:shape id="Picture 2" o:spid="_x0000_i1026" type="#_x0000_t75" style="width:9.75pt;height:10.5pt;visibility:visible" filled="t">
                  <v:imagedata r:id="rId10" o:title=""/>
                </v:shape>
              </w:pic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 xml:space="preserve">Replace with mobile number    </w:t>
            </w:r>
            <w:r w:rsidRPr="00192FAB">
              <w:t xml:space="preserve">   </w:t>
            </w:r>
          </w:p>
        </w:tc>
      </w:tr>
      <w:tr w:rsidR="00673DB2" w:rsidRPr="00192FAB">
        <w:trPr>
          <w:cantSplit/>
          <w:trHeight w:val="340"/>
        </w:trPr>
        <w:tc>
          <w:tcPr>
            <w:tcW w:w="2834" w:type="dxa"/>
            <w:vMerge/>
          </w:tcPr>
          <w:p w:rsidR="00673DB2" w:rsidRPr="00192FAB" w:rsidRDefault="00673DB2"/>
        </w:tc>
        <w:tc>
          <w:tcPr>
            <w:tcW w:w="7541" w:type="dxa"/>
            <w:vAlign w:val="center"/>
          </w:tcPr>
          <w:p w:rsidR="00673DB2" w:rsidRPr="00192FAB" w:rsidRDefault="00673DB2">
            <w:pPr>
              <w:pStyle w:val="ECVContactDetails1"/>
            </w:pPr>
            <w:r>
              <w:rPr>
                <w:noProof/>
                <w:lang w:val="en-US" w:eastAsia="en-US" w:bidi="ar-SA"/>
              </w:rPr>
              <w:pict>
                <v:shape id="Picture 5" o:spid="_x0000_s1030" type="#_x0000_t75" style="position:absolute;margin-left:0;margin-top:0;width:9.95pt;height:11.35pt;z-index:251658752;visibility:visible;mso-wrap-distance-left:0;mso-wrap-distance-right:5.65pt;mso-position-horizontal-relative:text;mso-position-vertical-relative:text" filled="t">
                  <v:imagedata r:id="rId11" o:title=""/>
                  <w10:wrap type="square"/>
                </v:shape>
              </w:pict>
            </w:r>
            <w:r w:rsidRPr="00192FAB">
              <w:t xml:space="preserve"> </w:t>
            </w:r>
            <w:r w:rsidRPr="00192FAB">
              <w:rPr>
                <w:rStyle w:val="ECVInternetLink"/>
                <w:lang w:eastAsia="zh-CN"/>
              </w:rPr>
              <w:t>State e-mail address</w:t>
            </w:r>
            <w:r w:rsidRPr="00192FAB">
              <w:t xml:space="preserve"> </w:t>
            </w:r>
          </w:p>
        </w:tc>
      </w:tr>
      <w:tr w:rsidR="00673DB2" w:rsidRPr="00192FAB">
        <w:trPr>
          <w:cantSplit/>
          <w:trHeight w:val="340"/>
        </w:trPr>
        <w:tc>
          <w:tcPr>
            <w:tcW w:w="2834" w:type="dxa"/>
            <w:vMerge/>
          </w:tcPr>
          <w:p w:rsidR="00673DB2" w:rsidRPr="00192FAB" w:rsidRDefault="00673DB2"/>
        </w:tc>
        <w:tc>
          <w:tcPr>
            <w:tcW w:w="7541" w:type="dxa"/>
          </w:tcPr>
          <w:p w:rsidR="00673DB2" w:rsidRPr="00192FAB" w:rsidRDefault="00673DB2">
            <w:pPr>
              <w:pStyle w:val="ECVContactDetails1"/>
            </w:pPr>
            <w:r w:rsidRPr="00192FAB">
              <w:rPr>
                <w:rStyle w:val="ECVInternetLink"/>
                <w:lang w:eastAsia="zh-CN"/>
              </w:rPr>
              <w:t>State personal website(s)</w:t>
            </w:r>
            <w:r w:rsidRPr="00192FAB">
              <w:t xml:space="preserve"> </w:t>
            </w:r>
            <w:r>
              <w:rPr>
                <w:noProof/>
                <w:lang w:val="en-US" w:eastAsia="en-US" w:bidi="ar-SA"/>
              </w:rPr>
              <w:pict>
                <v:shape id="Picture 3" o:spid="_x0000_s1031" type="#_x0000_t75" style="position:absolute;margin-left:0;margin-top:0;width:9.85pt;height:10.05pt;z-index:251656704;visibility:visible;mso-wrap-distance-left:0;mso-wrap-distance-right:5.65pt;mso-position-horizontal-relative:text;mso-position-vertical-relative:text" filled="t">
                  <v:imagedata r:id="rId12" o:title=""/>
                  <w10:wrap type="square"/>
                </v:shape>
              </w:pict>
            </w:r>
            <w:r w:rsidRPr="00192FAB">
              <w:t xml:space="preserve"> </w:t>
            </w:r>
          </w:p>
        </w:tc>
      </w:tr>
      <w:tr w:rsidR="00673DB2" w:rsidRPr="00192FAB">
        <w:trPr>
          <w:cantSplit/>
          <w:trHeight w:val="340"/>
        </w:trPr>
        <w:tc>
          <w:tcPr>
            <w:tcW w:w="2834" w:type="dxa"/>
            <w:vMerge/>
          </w:tcPr>
          <w:p w:rsidR="00673DB2" w:rsidRPr="00192FAB" w:rsidRDefault="00673DB2"/>
        </w:tc>
        <w:tc>
          <w:tcPr>
            <w:tcW w:w="7541" w:type="dxa"/>
          </w:tcPr>
          <w:p w:rsidR="00673DB2" w:rsidRPr="00192FAB" w:rsidRDefault="00673DB2">
            <w:pPr>
              <w:pStyle w:val="ECVContactDetails1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Times New Roman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>
              <w:rPr>
                <w:noProof/>
                <w:lang w:val="en-US" w:eastAsia="en-US" w:bidi="ar-SA"/>
              </w:rPr>
              <w:pict>
                <v:shape id="Picture 4" o:spid="_x0000_s1032" type="#_x0000_t75" style="position:absolute;margin-left:0;margin-top:0;width:9.85pt;height:10.65pt;z-index:251657728;visibility:visible;mso-wrap-distance-left:0;mso-wrap-distance-right:5.65pt;mso-position-horizontal-relative:text;mso-position-vertical-relative:text" filled="t">
                  <v:imagedata r:id="rId13" o:title=""/>
                  <w10:wrap type="square"/>
                </v:shape>
              </w:pict>
            </w:r>
            <w:r w:rsidRPr="00192FAB">
              <w:t xml:space="preserve"> </w:t>
            </w:r>
          </w:p>
        </w:tc>
      </w:tr>
      <w:tr w:rsidR="00673DB2" w:rsidRPr="00192FAB">
        <w:trPr>
          <w:cantSplit/>
          <w:trHeight w:val="397"/>
        </w:trPr>
        <w:tc>
          <w:tcPr>
            <w:tcW w:w="2834" w:type="dxa"/>
            <w:vMerge/>
          </w:tcPr>
          <w:p w:rsidR="00673DB2" w:rsidRPr="00192FAB" w:rsidRDefault="00673DB2"/>
        </w:tc>
        <w:tc>
          <w:tcPr>
            <w:tcW w:w="7541" w:type="dxa"/>
            <w:vAlign w:val="center"/>
          </w:tcPr>
          <w:p w:rsidR="00673DB2" w:rsidRPr="00192FAB" w:rsidRDefault="00673DB2">
            <w:pPr>
              <w:pStyle w:val="ECVGenderRow"/>
            </w:pPr>
            <w:r w:rsidRPr="00192FAB">
              <w:rPr>
                <w:rStyle w:val="ECVHeadingContactDetails"/>
                <w:szCs w:val="18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  <w:szCs w:val="18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  <w:szCs w:val="18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  <w:szCs w:val="18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  <w:szCs w:val="18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  <w:szCs w:val="18"/>
              </w:rPr>
              <w:t>Enter nationality/-ies</w:t>
            </w:r>
            <w:r w:rsidRPr="00192FAB">
              <w:t xml:space="preserve"> </w:t>
            </w:r>
          </w:p>
        </w:tc>
      </w:tr>
    </w:tbl>
    <w:p w:rsidR="00673DB2" w:rsidRPr="00192FAB" w:rsidRDefault="00673DB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73DB2" w:rsidRPr="00192FAB">
        <w:trPr>
          <w:cantSplit/>
          <w:trHeight w:val="340"/>
        </w:trPr>
        <w:tc>
          <w:tcPr>
            <w:tcW w:w="2834" w:type="dxa"/>
            <w:vAlign w:val="center"/>
          </w:tcPr>
          <w:p w:rsidR="00673DB2" w:rsidRPr="00192FAB" w:rsidRDefault="00673DB2">
            <w:pPr>
              <w:pStyle w:val="ECVLeftHeading"/>
            </w:pPr>
            <w:r w:rsidRPr="00192FAB">
              <w:t>JOB APPLIED FOR</w:t>
            </w:r>
          </w:p>
          <w:p w:rsidR="00673DB2" w:rsidRPr="00192FAB" w:rsidRDefault="00673DB2">
            <w:pPr>
              <w:pStyle w:val="ECVLeftHeading"/>
            </w:pPr>
            <w:r w:rsidRPr="00192FAB">
              <w:t>POSITION</w:t>
            </w:r>
          </w:p>
          <w:p w:rsidR="00673DB2" w:rsidRPr="00192FAB" w:rsidRDefault="00673DB2">
            <w:pPr>
              <w:pStyle w:val="ECVLeftHeading"/>
            </w:pPr>
            <w:r w:rsidRPr="00192FAB">
              <w:t>PREFERRED JOB</w:t>
            </w:r>
          </w:p>
          <w:p w:rsidR="00673DB2" w:rsidRPr="00192FAB" w:rsidRDefault="00673DB2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vAlign w:val="center"/>
          </w:tcPr>
          <w:p w:rsidR="00673DB2" w:rsidRPr="00192FAB" w:rsidRDefault="00673DB2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673DB2" w:rsidRPr="00192FAB" w:rsidRDefault="00673DB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73DB2" w:rsidRPr="00192FAB">
        <w:trPr>
          <w:trHeight w:val="170"/>
        </w:trPr>
        <w:tc>
          <w:tcPr>
            <w:tcW w:w="2835" w:type="dxa"/>
          </w:tcPr>
          <w:p w:rsidR="00673DB2" w:rsidRPr="00192FAB" w:rsidRDefault="00673DB2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vAlign w:val="bottom"/>
          </w:tcPr>
          <w:p w:rsidR="00673DB2" w:rsidRPr="00192FAB" w:rsidRDefault="00673DB2">
            <w:pPr>
              <w:pStyle w:val="ECVBlueBox"/>
            </w:pPr>
            <w:r w:rsidRPr="00FB336C">
              <w:rPr>
                <w:noProof/>
                <w:lang w:val="en-US" w:eastAsia="en-US" w:bidi="ar-SA"/>
              </w:rPr>
              <w:pict>
                <v:shape id="Picture 3" o:spid="_x0000_i1027" type="#_x0000_t75" style="width:376.5pt;height:6.75pt;visibility:visible" filled="t">
                  <v:imagedata r:id="rId14" o:title=""/>
                </v:shape>
              </w:pict>
            </w:r>
            <w:r w:rsidRPr="00192FAB">
              <w:t xml:space="preserve"> </w:t>
            </w:r>
          </w:p>
        </w:tc>
      </w:tr>
    </w:tbl>
    <w:p w:rsidR="00673DB2" w:rsidRPr="00192FAB" w:rsidRDefault="00673DB2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73DB2" w:rsidRPr="00192FAB">
        <w:trPr>
          <w:cantSplit/>
        </w:trPr>
        <w:tc>
          <w:tcPr>
            <w:tcW w:w="2834" w:type="dxa"/>
            <w:vMerge w:val="restart"/>
          </w:tcPr>
          <w:p w:rsidR="00673DB2" w:rsidRPr="00192FAB" w:rsidRDefault="00673DB2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</w:tcPr>
          <w:p w:rsidR="00673DB2" w:rsidRPr="00192FAB" w:rsidRDefault="00673DB2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673DB2" w:rsidRPr="00192FAB">
        <w:trPr>
          <w:cantSplit/>
        </w:trPr>
        <w:tc>
          <w:tcPr>
            <w:tcW w:w="2834" w:type="dxa"/>
            <w:vMerge/>
          </w:tcPr>
          <w:p w:rsidR="00673DB2" w:rsidRPr="00192FAB" w:rsidRDefault="00673DB2"/>
        </w:tc>
        <w:tc>
          <w:tcPr>
            <w:tcW w:w="7541" w:type="dxa"/>
          </w:tcPr>
          <w:p w:rsidR="00673DB2" w:rsidRPr="00192FAB" w:rsidRDefault="00673DB2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673DB2" w:rsidRPr="00192FAB">
        <w:trPr>
          <w:cantSplit/>
        </w:trPr>
        <w:tc>
          <w:tcPr>
            <w:tcW w:w="2834" w:type="dxa"/>
            <w:vMerge/>
          </w:tcPr>
          <w:p w:rsidR="00673DB2" w:rsidRPr="00192FAB" w:rsidRDefault="00673DB2"/>
        </w:tc>
        <w:tc>
          <w:tcPr>
            <w:tcW w:w="7541" w:type="dxa"/>
          </w:tcPr>
          <w:p w:rsidR="00673DB2" w:rsidRPr="00192FAB" w:rsidRDefault="00673DB2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673DB2" w:rsidRPr="00192FAB">
        <w:trPr>
          <w:cantSplit/>
          <w:trHeight w:val="340"/>
        </w:trPr>
        <w:tc>
          <w:tcPr>
            <w:tcW w:w="2834" w:type="dxa"/>
            <w:vMerge/>
          </w:tcPr>
          <w:p w:rsidR="00673DB2" w:rsidRPr="00192FAB" w:rsidRDefault="00673DB2"/>
        </w:tc>
        <w:tc>
          <w:tcPr>
            <w:tcW w:w="7541" w:type="dxa"/>
            <w:vAlign w:val="bottom"/>
          </w:tcPr>
          <w:p w:rsidR="00673DB2" w:rsidRPr="00192FAB" w:rsidRDefault="00673DB2">
            <w:pPr>
              <w:pStyle w:val="ECVBusinessSectorRow"/>
            </w:pPr>
            <w:r w:rsidRPr="00192FAB">
              <w:rPr>
                <w:rStyle w:val="ECVHeadingBusinessSector"/>
                <w:szCs w:val="18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  <w:szCs w:val="18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673DB2" w:rsidRPr="00192FAB" w:rsidRDefault="00673DB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73DB2" w:rsidRPr="00192FAB">
        <w:trPr>
          <w:trHeight w:val="170"/>
        </w:trPr>
        <w:tc>
          <w:tcPr>
            <w:tcW w:w="2835" w:type="dxa"/>
          </w:tcPr>
          <w:p w:rsidR="00673DB2" w:rsidRPr="00192FAB" w:rsidRDefault="00673DB2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vAlign w:val="bottom"/>
          </w:tcPr>
          <w:p w:rsidR="00673DB2" w:rsidRPr="00192FAB" w:rsidRDefault="00673DB2">
            <w:pPr>
              <w:pStyle w:val="ECVBlueBox"/>
            </w:pPr>
            <w:r w:rsidRPr="00FB336C">
              <w:rPr>
                <w:noProof/>
                <w:lang w:val="en-US" w:eastAsia="en-US" w:bidi="ar-SA"/>
              </w:rPr>
              <w:pict>
                <v:shape id="Picture 4" o:spid="_x0000_i1028" type="#_x0000_t75" style="width:376.5pt;height:6.75pt;visibility:visible" filled="t">
                  <v:imagedata r:id="rId14" o:title=""/>
                </v:shape>
              </w:pict>
            </w:r>
            <w:r w:rsidRPr="00192FAB">
              <w:t xml:space="preserve"> </w:t>
            </w:r>
          </w:p>
        </w:tc>
      </w:tr>
    </w:tbl>
    <w:p w:rsidR="00673DB2" w:rsidRPr="00192FAB" w:rsidRDefault="00673DB2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673DB2" w:rsidRPr="00192FAB">
        <w:trPr>
          <w:cantSplit/>
        </w:trPr>
        <w:tc>
          <w:tcPr>
            <w:tcW w:w="2834" w:type="dxa"/>
            <w:vMerge w:val="restart"/>
          </w:tcPr>
          <w:p w:rsidR="00673DB2" w:rsidRPr="00192FAB" w:rsidRDefault="00673DB2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</w:tcPr>
          <w:p w:rsidR="00673DB2" w:rsidRPr="00192FAB" w:rsidRDefault="00673DB2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</w:tcPr>
          <w:p w:rsidR="00673DB2" w:rsidRPr="00192FAB" w:rsidRDefault="00673DB2">
            <w:pPr>
              <w:pStyle w:val="ECVRightHeading"/>
            </w:pPr>
            <w:r>
              <w:t>Replace with</w:t>
            </w:r>
            <w:r w:rsidRPr="00192FAB">
              <w:t xml:space="preserve"> European Qualification Framework (or other) level if relevant</w:t>
            </w:r>
          </w:p>
        </w:tc>
      </w:tr>
      <w:tr w:rsidR="00673DB2" w:rsidRPr="00192FAB">
        <w:trPr>
          <w:cantSplit/>
        </w:trPr>
        <w:tc>
          <w:tcPr>
            <w:tcW w:w="2834" w:type="dxa"/>
            <w:vMerge/>
          </w:tcPr>
          <w:p w:rsidR="00673DB2" w:rsidRPr="00192FAB" w:rsidRDefault="00673DB2"/>
        </w:tc>
        <w:tc>
          <w:tcPr>
            <w:tcW w:w="7542" w:type="dxa"/>
            <w:gridSpan w:val="2"/>
          </w:tcPr>
          <w:p w:rsidR="00673DB2" w:rsidRPr="00192FAB" w:rsidRDefault="00673DB2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673DB2" w:rsidRPr="00192FAB">
        <w:trPr>
          <w:cantSplit/>
        </w:trPr>
        <w:tc>
          <w:tcPr>
            <w:tcW w:w="2834" w:type="dxa"/>
            <w:vMerge/>
          </w:tcPr>
          <w:p w:rsidR="00673DB2" w:rsidRPr="00192FAB" w:rsidRDefault="00673DB2"/>
        </w:tc>
        <w:tc>
          <w:tcPr>
            <w:tcW w:w="7542" w:type="dxa"/>
            <w:gridSpan w:val="2"/>
          </w:tcPr>
          <w:p w:rsidR="00673DB2" w:rsidRPr="00192FAB" w:rsidRDefault="00673DB2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673DB2" w:rsidRPr="00192FAB" w:rsidRDefault="00673DB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73DB2" w:rsidRPr="00192FAB">
        <w:trPr>
          <w:trHeight w:val="170"/>
        </w:trPr>
        <w:tc>
          <w:tcPr>
            <w:tcW w:w="2835" w:type="dxa"/>
          </w:tcPr>
          <w:p w:rsidR="00673DB2" w:rsidRPr="00192FAB" w:rsidRDefault="00673DB2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vAlign w:val="bottom"/>
          </w:tcPr>
          <w:p w:rsidR="00673DB2" w:rsidRPr="00192FAB" w:rsidRDefault="00673DB2">
            <w:pPr>
              <w:pStyle w:val="ECVBlueBox"/>
            </w:pPr>
            <w:r w:rsidRPr="00FB336C">
              <w:rPr>
                <w:noProof/>
                <w:lang w:val="en-US" w:eastAsia="en-US" w:bidi="ar-SA"/>
              </w:rPr>
              <w:pict>
                <v:shape id="Picture 5" o:spid="_x0000_i1029" type="#_x0000_t75" style="width:376.5pt;height:6.75pt;visibility:visible" filled="t">
                  <v:imagedata r:id="rId14" o:title=""/>
                </v:shape>
              </w:pict>
            </w:r>
            <w:r w:rsidRPr="00192FAB">
              <w:t xml:space="preserve"> </w:t>
            </w:r>
          </w:p>
        </w:tc>
      </w:tr>
    </w:tbl>
    <w:p w:rsidR="00673DB2" w:rsidRPr="00192FAB" w:rsidRDefault="00673DB2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73DB2" w:rsidRPr="00192FAB">
        <w:trPr>
          <w:cantSplit/>
          <w:trHeight w:val="255"/>
        </w:trPr>
        <w:tc>
          <w:tcPr>
            <w:tcW w:w="2834" w:type="dxa"/>
          </w:tcPr>
          <w:p w:rsidR="00673DB2" w:rsidRPr="00192FAB" w:rsidRDefault="00673DB2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</w:tcPr>
          <w:p w:rsidR="00673DB2" w:rsidRPr="00192FAB" w:rsidRDefault="00673DB2">
            <w:pPr>
              <w:pStyle w:val="ECVSectionDetails"/>
            </w:pPr>
            <w:r w:rsidRPr="00192FAB">
              <w:t>Replace with mother tongue(s)</w:t>
            </w:r>
          </w:p>
        </w:tc>
      </w:tr>
      <w:tr w:rsidR="00673DB2" w:rsidRPr="00192FAB">
        <w:trPr>
          <w:cantSplit/>
          <w:trHeight w:val="340"/>
        </w:trPr>
        <w:tc>
          <w:tcPr>
            <w:tcW w:w="2834" w:type="dxa"/>
          </w:tcPr>
          <w:p w:rsidR="00673DB2" w:rsidRPr="00192FAB" w:rsidRDefault="00673DB2">
            <w:pPr>
              <w:pStyle w:val="ECVLeftHeading"/>
            </w:pPr>
          </w:p>
        </w:tc>
        <w:tc>
          <w:tcPr>
            <w:tcW w:w="7542" w:type="dxa"/>
            <w:gridSpan w:val="5"/>
          </w:tcPr>
          <w:p w:rsidR="00673DB2" w:rsidRPr="00192FAB" w:rsidRDefault="00673DB2">
            <w:pPr>
              <w:pStyle w:val="ECVRightColumn"/>
            </w:pPr>
          </w:p>
        </w:tc>
      </w:tr>
      <w:tr w:rsidR="00673DB2" w:rsidRPr="00192FAB">
        <w:trPr>
          <w:cantSplit/>
          <w:trHeight w:val="340"/>
        </w:trPr>
        <w:tc>
          <w:tcPr>
            <w:tcW w:w="2834" w:type="dxa"/>
            <w:vMerge w:val="restart"/>
          </w:tcPr>
          <w:p w:rsidR="00673DB2" w:rsidRPr="00192FAB" w:rsidRDefault="00673DB2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673DB2" w:rsidRPr="00192FAB" w:rsidRDefault="00673DB2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673DB2" w:rsidRPr="00192FAB" w:rsidRDefault="00673DB2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673DB2" w:rsidRPr="00192FAB" w:rsidRDefault="00673DB2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673DB2" w:rsidRPr="00192FAB">
        <w:trPr>
          <w:cantSplit/>
          <w:trHeight w:val="340"/>
        </w:trPr>
        <w:tc>
          <w:tcPr>
            <w:tcW w:w="2834" w:type="dxa"/>
            <w:vMerge/>
          </w:tcPr>
          <w:p w:rsidR="00673DB2" w:rsidRPr="00192FAB" w:rsidRDefault="00673DB2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673DB2" w:rsidRPr="00192FAB" w:rsidRDefault="00673DB2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673DB2" w:rsidRPr="00192FAB" w:rsidRDefault="00673DB2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673DB2" w:rsidRPr="00192FAB" w:rsidRDefault="00673DB2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673DB2" w:rsidRPr="00192FAB" w:rsidRDefault="00673DB2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673DB2" w:rsidRPr="00192FAB" w:rsidRDefault="00673DB2">
            <w:pPr>
              <w:pStyle w:val="ECVRightColumn"/>
            </w:pPr>
          </w:p>
        </w:tc>
      </w:tr>
      <w:tr w:rsidR="00673DB2" w:rsidRPr="00192FAB">
        <w:trPr>
          <w:cantSplit/>
          <w:trHeight w:val="283"/>
        </w:trPr>
        <w:tc>
          <w:tcPr>
            <w:tcW w:w="2834" w:type="dxa"/>
            <w:vAlign w:val="center"/>
          </w:tcPr>
          <w:p w:rsidR="00673DB2" w:rsidRPr="00192FAB" w:rsidRDefault="00673DB2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673DB2" w:rsidRPr="00192FAB" w:rsidRDefault="00673DB2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673DB2" w:rsidRPr="00192FAB" w:rsidRDefault="00673DB2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673DB2" w:rsidRPr="00192FAB" w:rsidRDefault="00673DB2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673DB2" w:rsidRPr="00192FAB" w:rsidRDefault="00673DB2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673DB2" w:rsidRPr="00192FAB" w:rsidRDefault="00673DB2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673DB2" w:rsidRPr="00192FAB">
        <w:trPr>
          <w:cantSplit/>
          <w:trHeight w:val="283"/>
        </w:trPr>
        <w:tc>
          <w:tcPr>
            <w:tcW w:w="2834" w:type="dxa"/>
          </w:tcPr>
          <w:p w:rsidR="00673DB2" w:rsidRPr="00192FAB" w:rsidRDefault="00673DB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73DB2" w:rsidRPr="00192FAB" w:rsidRDefault="00673DB2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673DB2" w:rsidRPr="00192FAB">
        <w:trPr>
          <w:cantSplit/>
          <w:trHeight w:val="283"/>
        </w:trPr>
        <w:tc>
          <w:tcPr>
            <w:tcW w:w="2834" w:type="dxa"/>
            <w:vAlign w:val="center"/>
          </w:tcPr>
          <w:p w:rsidR="00673DB2" w:rsidRPr="00192FAB" w:rsidRDefault="00673DB2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673DB2" w:rsidRPr="00192FAB" w:rsidRDefault="00673DB2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673DB2" w:rsidRPr="00192FAB" w:rsidRDefault="00673DB2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673DB2" w:rsidRPr="00192FAB" w:rsidRDefault="00673DB2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673DB2" w:rsidRPr="00192FAB" w:rsidRDefault="00673DB2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673DB2" w:rsidRPr="00192FAB" w:rsidRDefault="00673DB2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673DB2" w:rsidRPr="00192FAB">
        <w:trPr>
          <w:cantSplit/>
          <w:trHeight w:val="283"/>
        </w:trPr>
        <w:tc>
          <w:tcPr>
            <w:tcW w:w="2834" w:type="dxa"/>
          </w:tcPr>
          <w:p w:rsidR="00673DB2" w:rsidRPr="00192FAB" w:rsidRDefault="00673DB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73DB2" w:rsidRPr="00192FAB" w:rsidRDefault="00673DB2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673DB2" w:rsidRPr="00192FAB">
        <w:trPr>
          <w:cantSplit/>
          <w:trHeight w:val="397"/>
        </w:trPr>
        <w:tc>
          <w:tcPr>
            <w:tcW w:w="2834" w:type="dxa"/>
          </w:tcPr>
          <w:p w:rsidR="00673DB2" w:rsidRPr="00192FAB" w:rsidRDefault="00673DB2"/>
        </w:tc>
        <w:tc>
          <w:tcPr>
            <w:tcW w:w="7542" w:type="dxa"/>
            <w:gridSpan w:val="5"/>
            <w:vAlign w:val="bottom"/>
          </w:tcPr>
          <w:p w:rsidR="00673DB2" w:rsidRPr="00192FAB" w:rsidRDefault="00673DB2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673DB2" w:rsidRPr="00192FAB" w:rsidRDefault="00673DB2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673DB2" w:rsidRPr="00192FAB" w:rsidRDefault="00673DB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73DB2" w:rsidRPr="00192FAB">
        <w:trPr>
          <w:cantSplit/>
          <w:trHeight w:val="170"/>
        </w:trPr>
        <w:tc>
          <w:tcPr>
            <w:tcW w:w="2834" w:type="dxa"/>
          </w:tcPr>
          <w:p w:rsidR="00673DB2" w:rsidRPr="00192FAB" w:rsidRDefault="00673DB2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</w:tcPr>
          <w:p w:rsidR="00673DB2" w:rsidRPr="00192FAB" w:rsidRDefault="00673DB2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673DB2" w:rsidRPr="00192FAB" w:rsidRDefault="00673DB2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673DB2" w:rsidRPr="00192FAB" w:rsidRDefault="00673DB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73DB2" w:rsidRPr="00192FAB">
        <w:trPr>
          <w:cantSplit/>
          <w:trHeight w:val="170"/>
        </w:trPr>
        <w:tc>
          <w:tcPr>
            <w:tcW w:w="2834" w:type="dxa"/>
          </w:tcPr>
          <w:p w:rsidR="00673DB2" w:rsidRPr="00192FAB" w:rsidRDefault="00673DB2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</w:tcPr>
          <w:p w:rsidR="00673DB2" w:rsidRPr="00192FAB" w:rsidRDefault="00673DB2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673DB2" w:rsidRPr="00192FAB" w:rsidRDefault="00673DB2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673DB2" w:rsidRPr="00192FAB">
        <w:trPr>
          <w:cantSplit/>
          <w:trHeight w:val="170"/>
        </w:trPr>
        <w:tc>
          <w:tcPr>
            <w:tcW w:w="2834" w:type="dxa"/>
          </w:tcPr>
          <w:p w:rsidR="00673DB2" w:rsidRPr="00192FAB" w:rsidRDefault="00673DB2">
            <w:pPr>
              <w:pStyle w:val="ECVLeftDetails"/>
            </w:pPr>
            <w:r w:rsidRPr="00192FAB">
              <w:t>Job-related skills</w:t>
            </w:r>
          </w:p>
        </w:tc>
        <w:tc>
          <w:tcPr>
            <w:tcW w:w="7542" w:type="dxa"/>
          </w:tcPr>
          <w:p w:rsidR="00673DB2" w:rsidRPr="00192FAB" w:rsidRDefault="00673DB2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673DB2" w:rsidRPr="00192FAB" w:rsidRDefault="00673DB2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673DB2" w:rsidRPr="00192FAB" w:rsidRDefault="00673DB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73DB2" w:rsidRPr="00192FAB">
        <w:trPr>
          <w:cantSplit/>
          <w:trHeight w:val="170"/>
        </w:trPr>
        <w:tc>
          <w:tcPr>
            <w:tcW w:w="2834" w:type="dxa"/>
          </w:tcPr>
          <w:p w:rsidR="00673DB2" w:rsidRPr="00192FAB" w:rsidRDefault="00673DB2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</w:tcPr>
          <w:p w:rsidR="00673DB2" w:rsidRPr="00192FAB" w:rsidRDefault="00673DB2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673DB2" w:rsidRPr="00192FAB" w:rsidRDefault="00673DB2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673DB2" w:rsidRPr="00192FAB" w:rsidRDefault="00673DB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73DB2" w:rsidRPr="00192FAB">
        <w:trPr>
          <w:cantSplit/>
          <w:trHeight w:val="170"/>
        </w:trPr>
        <w:tc>
          <w:tcPr>
            <w:tcW w:w="2834" w:type="dxa"/>
          </w:tcPr>
          <w:p w:rsidR="00673DB2" w:rsidRPr="00192FAB" w:rsidRDefault="00673DB2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</w:tcPr>
          <w:p w:rsidR="00673DB2" w:rsidRPr="00192FAB" w:rsidRDefault="00673DB2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673DB2" w:rsidRPr="00192FAB" w:rsidRDefault="00673DB2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673DB2" w:rsidRPr="00192FAB" w:rsidRDefault="00673DB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73DB2" w:rsidRPr="00192FAB">
        <w:trPr>
          <w:cantSplit/>
          <w:trHeight w:val="170"/>
        </w:trPr>
        <w:tc>
          <w:tcPr>
            <w:tcW w:w="2834" w:type="dxa"/>
          </w:tcPr>
          <w:p w:rsidR="00673DB2" w:rsidRPr="00192FAB" w:rsidRDefault="00673DB2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</w:tcPr>
          <w:p w:rsidR="00673DB2" w:rsidRPr="00192FAB" w:rsidRDefault="00673DB2">
            <w:pPr>
              <w:pStyle w:val="ECVSectionDetails"/>
            </w:pPr>
            <w:r w:rsidRPr="00192FAB">
              <w:t>Replace with driving licence category/-ies. Example:</w:t>
            </w:r>
          </w:p>
          <w:p w:rsidR="00673DB2" w:rsidRPr="00192FAB" w:rsidRDefault="00673DB2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673DB2" w:rsidRPr="00192FAB" w:rsidRDefault="00673DB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73DB2" w:rsidRPr="00192FAB">
        <w:trPr>
          <w:cantSplit/>
          <w:trHeight w:val="170"/>
        </w:trPr>
        <w:tc>
          <w:tcPr>
            <w:tcW w:w="2835" w:type="dxa"/>
          </w:tcPr>
          <w:p w:rsidR="00673DB2" w:rsidRPr="00192FAB" w:rsidRDefault="00673DB2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vAlign w:val="bottom"/>
          </w:tcPr>
          <w:p w:rsidR="00673DB2" w:rsidRPr="00192FAB" w:rsidRDefault="00673DB2">
            <w:pPr>
              <w:pStyle w:val="ECVBlueBox"/>
            </w:pPr>
            <w:r w:rsidRPr="00FB336C">
              <w:rPr>
                <w:noProof/>
                <w:lang w:val="en-US" w:eastAsia="en-US" w:bidi="ar-SA"/>
              </w:rPr>
              <w:pict>
                <v:shape id="Picture 6" o:spid="_x0000_i1030" type="#_x0000_t75" style="width:376.5pt;height:6.75pt;visibility:visible" filled="t">
                  <v:imagedata r:id="rId14" o:title=""/>
                </v:shape>
              </w:pict>
            </w:r>
            <w:r w:rsidRPr="00192FAB">
              <w:t xml:space="preserve"> </w:t>
            </w:r>
          </w:p>
        </w:tc>
      </w:tr>
    </w:tbl>
    <w:p w:rsidR="00673DB2" w:rsidRPr="00192FAB" w:rsidRDefault="00673DB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73DB2" w:rsidRPr="00192FAB">
        <w:trPr>
          <w:cantSplit/>
          <w:trHeight w:val="170"/>
        </w:trPr>
        <w:tc>
          <w:tcPr>
            <w:tcW w:w="2834" w:type="dxa"/>
          </w:tcPr>
          <w:p w:rsidR="00673DB2" w:rsidRPr="00192FAB" w:rsidRDefault="00673DB2">
            <w:pPr>
              <w:pStyle w:val="ECVLeftDetails"/>
            </w:pPr>
            <w:r w:rsidRPr="00192FAB">
              <w:t>Publications</w:t>
            </w:r>
          </w:p>
          <w:p w:rsidR="00673DB2" w:rsidRPr="00192FAB" w:rsidRDefault="00673DB2">
            <w:pPr>
              <w:pStyle w:val="ECVLeftDetails"/>
            </w:pPr>
            <w:r w:rsidRPr="00192FAB">
              <w:t>Presentations</w:t>
            </w:r>
          </w:p>
          <w:p w:rsidR="00673DB2" w:rsidRPr="00192FAB" w:rsidRDefault="00673DB2">
            <w:pPr>
              <w:pStyle w:val="ECVLeftDetails"/>
            </w:pPr>
            <w:r w:rsidRPr="00192FAB">
              <w:t>Projects</w:t>
            </w:r>
          </w:p>
          <w:p w:rsidR="00673DB2" w:rsidRPr="00192FAB" w:rsidRDefault="00673DB2">
            <w:pPr>
              <w:pStyle w:val="ECVLeftDetails"/>
            </w:pPr>
            <w:r w:rsidRPr="00192FAB">
              <w:t>Conferences</w:t>
            </w:r>
          </w:p>
          <w:p w:rsidR="00673DB2" w:rsidRPr="00192FAB" w:rsidRDefault="00673DB2">
            <w:pPr>
              <w:pStyle w:val="ECVLeftDetails"/>
            </w:pPr>
            <w:r w:rsidRPr="00192FAB">
              <w:t>Seminars</w:t>
            </w:r>
          </w:p>
          <w:p w:rsidR="00673DB2" w:rsidRPr="00192FAB" w:rsidRDefault="00673DB2">
            <w:pPr>
              <w:pStyle w:val="ECVLeftDetails"/>
            </w:pPr>
            <w:r w:rsidRPr="00192FAB">
              <w:t>Honours and awards</w:t>
            </w:r>
          </w:p>
          <w:p w:rsidR="00673DB2" w:rsidRPr="00192FAB" w:rsidRDefault="00673DB2">
            <w:pPr>
              <w:pStyle w:val="ECVLeftDetails"/>
            </w:pPr>
            <w:r w:rsidRPr="00192FAB">
              <w:t>Memberships</w:t>
            </w:r>
          </w:p>
          <w:p w:rsidR="00673DB2" w:rsidRPr="00192FAB" w:rsidRDefault="00673DB2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</w:tcPr>
          <w:p w:rsidR="00673DB2" w:rsidRPr="00192FAB" w:rsidRDefault="00673DB2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>
              <w:t xml:space="preserve"> column.</w:t>
            </w:r>
          </w:p>
          <w:p w:rsidR="00673DB2" w:rsidRPr="00192FAB" w:rsidRDefault="00673DB2">
            <w:pPr>
              <w:pStyle w:val="ECVSectionDetails"/>
            </w:pPr>
            <w:r w:rsidRPr="00192FAB">
              <w:t>Example of publication:</w:t>
            </w:r>
          </w:p>
          <w:p w:rsidR="00673DB2" w:rsidRPr="00192FAB" w:rsidRDefault="00673DB2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673DB2" w:rsidRPr="00192FAB" w:rsidRDefault="00673DB2">
            <w:pPr>
              <w:pStyle w:val="ECVSectionDetails"/>
            </w:pPr>
            <w:r>
              <w:t>Example of project:</w:t>
            </w:r>
          </w:p>
          <w:p w:rsidR="00673DB2" w:rsidRPr="00192FAB" w:rsidRDefault="00673DB2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673DB2" w:rsidRPr="00192FAB" w:rsidRDefault="00673DB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73DB2" w:rsidRPr="00192FAB">
        <w:trPr>
          <w:cantSplit/>
          <w:trHeight w:val="170"/>
        </w:trPr>
        <w:tc>
          <w:tcPr>
            <w:tcW w:w="2835" w:type="dxa"/>
          </w:tcPr>
          <w:p w:rsidR="00673DB2" w:rsidRPr="00192FAB" w:rsidRDefault="00673DB2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vAlign w:val="bottom"/>
          </w:tcPr>
          <w:p w:rsidR="00673DB2" w:rsidRPr="00192FAB" w:rsidRDefault="00673DB2">
            <w:pPr>
              <w:pStyle w:val="ECVBlueBox"/>
            </w:pPr>
            <w:r w:rsidRPr="00FB336C">
              <w:rPr>
                <w:noProof/>
                <w:lang w:val="en-US" w:eastAsia="en-US" w:bidi="ar-SA"/>
              </w:rPr>
              <w:pict>
                <v:shape id="Picture 7" o:spid="_x0000_i1031" type="#_x0000_t75" style="width:376.5pt;height:6.75pt;visibility:visible" filled="t">
                  <v:imagedata r:id="rId14" o:title=""/>
                </v:shape>
              </w:pict>
            </w:r>
            <w:r w:rsidRPr="00192FAB">
              <w:t xml:space="preserve"> </w:t>
            </w:r>
          </w:p>
        </w:tc>
      </w:tr>
    </w:tbl>
    <w:p w:rsidR="00673DB2" w:rsidRPr="00192FAB" w:rsidRDefault="00673DB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73DB2" w:rsidRPr="00192FAB">
        <w:trPr>
          <w:cantSplit/>
          <w:trHeight w:val="170"/>
        </w:trPr>
        <w:tc>
          <w:tcPr>
            <w:tcW w:w="2834" w:type="dxa"/>
          </w:tcPr>
          <w:p w:rsidR="00673DB2" w:rsidRPr="00192FAB" w:rsidRDefault="00673DB2">
            <w:pPr>
              <w:pStyle w:val="ECVLeftDetails"/>
            </w:pPr>
          </w:p>
        </w:tc>
        <w:tc>
          <w:tcPr>
            <w:tcW w:w="7542" w:type="dxa"/>
          </w:tcPr>
          <w:p w:rsidR="00673DB2" w:rsidRPr="00192FAB" w:rsidRDefault="00673DB2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673DB2" w:rsidRPr="00192FAB" w:rsidRDefault="00673DB2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673DB2" w:rsidRPr="00192FAB" w:rsidRDefault="00673DB2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673DB2" w:rsidRPr="00192FAB" w:rsidRDefault="00673DB2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673DB2" w:rsidRPr="00192FAB" w:rsidRDefault="00673DB2"/>
    <w:sectPr w:rsidR="00673DB2" w:rsidRPr="00192FAB" w:rsidSect="003F1E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B2" w:rsidRDefault="00673DB2">
      <w:r>
        <w:separator/>
      </w:r>
    </w:p>
  </w:endnote>
  <w:endnote w:type="continuationSeparator" w:id="0">
    <w:p w:rsidR="00673DB2" w:rsidRDefault="0067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B2" w:rsidRDefault="00673DB2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Times New Roman" w:hAnsi="ArialMT" w:cs="ArialMT"/>
        <w:sz w:val="14"/>
        <w:szCs w:val="14"/>
      </w:rPr>
      <w:tab/>
      <w:t>Page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>
      <w:rPr>
        <w:rFonts w:eastAsia="Times New Roman" w:cs="ArialMT"/>
        <w:sz w:val="14"/>
        <w:szCs w:val="14"/>
      </w:rPr>
      <w:fldChar w:fldCharType="separate"/>
    </w:r>
    <w:r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>
      <w:rPr>
        <w:rFonts w:eastAsia="Times New Roman" w:cs="ArialMT"/>
        <w:sz w:val="14"/>
        <w:szCs w:val="14"/>
      </w:rPr>
      <w:fldChar w:fldCharType="separate"/>
    </w:r>
    <w:r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B2" w:rsidRDefault="00673DB2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Times New Roman" w:hAnsi="ArialMT" w:cs="ArialMT"/>
        <w:sz w:val="14"/>
        <w:szCs w:val="14"/>
      </w:rPr>
      <w:tab/>
      <w:t>Page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>
      <w:rPr>
        <w:rFonts w:eastAsia="Times New Roman" w:cs="ArialMT"/>
        <w:sz w:val="14"/>
        <w:szCs w:val="14"/>
      </w:rPr>
      <w:fldChar w:fldCharType="separate"/>
    </w:r>
    <w:r>
      <w:rPr>
        <w:rFonts w:eastAsia="Times New Roman" w:cs="ArialMT"/>
        <w:noProof/>
        <w:sz w:val="14"/>
        <w:szCs w:val="14"/>
      </w:rPr>
      <w:t>1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>
      <w:rPr>
        <w:rFonts w:eastAsia="Times New Roman" w:cs="ArialMT"/>
        <w:sz w:val="14"/>
        <w:szCs w:val="14"/>
      </w:rPr>
      <w:fldChar w:fldCharType="separate"/>
    </w:r>
    <w:r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B2" w:rsidRDefault="00673D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B2" w:rsidRDefault="00673DB2">
      <w:r>
        <w:separator/>
      </w:r>
    </w:p>
  </w:footnote>
  <w:footnote w:type="continuationSeparator" w:id="0">
    <w:p w:rsidR="00673DB2" w:rsidRDefault="0067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B2" w:rsidRDefault="00673DB2">
    <w:pPr>
      <w:pStyle w:val="ECVCurriculumVitaeNextPages"/>
    </w:pPr>
    <w:r>
      <w:rPr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0;margin-top:0;width:78.2pt;height:22.65pt;z-index:251660288;visibility:visible;mso-wrap-distance-left:0;mso-wrap-distance-right:0" filled="t"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B2" w:rsidRDefault="00673DB2">
    <w:pPr>
      <w:pStyle w:val="ECVCurriculumVitaeNextPages"/>
    </w:pPr>
    <w:r>
      <w:rPr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left:0;text-align:left;margin-left:0;margin-top:0;width:78.2pt;height:22.65pt;z-index:251662336;visibility:visible;mso-wrap-distance-left:0;mso-wrap-distance-right:0" filled="t"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B2" w:rsidRDefault="00673D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FAB"/>
    <w:rsid w:val="000B7D60"/>
    <w:rsid w:val="00192FAB"/>
    <w:rsid w:val="002A0288"/>
    <w:rsid w:val="002E162F"/>
    <w:rsid w:val="003F1ED3"/>
    <w:rsid w:val="004A5FCD"/>
    <w:rsid w:val="00607F7E"/>
    <w:rsid w:val="00673DB2"/>
    <w:rsid w:val="00804348"/>
    <w:rsid w:val="0081416E"/>
    <w:rsid w:val="00846C48"/>
    <w:rsid w:val="00867579"/>
    <w:rsid w:val="00871C2F"/>
    <w:rsid w:val="009C7880"/>
    <w:rsid w:val="00A51B9F"/>
    <w:rsid w:val="00D47C51"/>
    <w:rsid w:val="00F62A6B"/>
    <w:rsid w:val="00FB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D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3F1ED3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3F1ED3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F11"/>
    <w:rPr>
      <w:rFonts w:asciiTheme="majorHAnsi" w:eastAsiaTheme="majorEastAsia" w:hAnsiTheme="majorHAnsi" w:cs="Mangal"/>
      <w:b/>
      <w:bCs/>
      <w:color w:val="3F3A38"/>
      <w:spacing w:val="-6"/>
      <w:kern w:val="32"/>
      <w:sz w:val="32"/>
      <w:szCs w:val="29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F11"/>
    <w:rPr>
      <w:rFonts w:asciiTheme="majorHAnsi" w:eastAsiaTheme="majorEastAsia" w:hAnsiTheme="majorHAnsi" w:cs="Mangal"/>
      <w:b/>
      <w:bCs/>
      <w:i/>
      <w:iCs/>
      <w:color w:val="3F3A38"/>
      <w:spacing w:val="-6"/>
      <w:kern w:val="1"/>
      <w:sz w:val="28"/>
      <w:szCs w:val="25"/>
      <w:lang w:val="en-GB" w:eastAsia="zh-CN" w:bidi="hi-IN"/>
    </w:rPr>
  </w:style>
  <w:style w:type="character" w:customStyle="1" w:styleId="ECVHeadingContactDetails">
    <w:name w:val="_ECV_HeadingContactDetails"/>
    <w:uiPriority w:val="99"/>
    <w:rsid w:val="003F1ED3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uiPriority w:val="99"/>
    <w:rsid w:val="003F1ED3"/>
    <w:rPr>
      <w:rFonts w:ascii="Arial" w:hAnsi="Arial"/>
      <w:color w:val="3F3A38"/>
      <w:sz w:val="18"/>
      <w:shd w:val="clear" w:color="auto" w:fill="auto"/>
    </w:rPr>
  </w:style>
  <w:style w:type="character" w:customStyle="1" w:styleId="NumberingSymbols">
    <w:name w:val="Numbering Symbols"/>
    <w:uiPriority w:val="99"/>
    <w:rsid w:val="003F1ED3"/>
  </w:style>
  <w:style w:type="character" w:customStyle="1" w:styleId="Bullets">
    <w:name w:val="Bullets"/>
    <w:uiPriority w:val="99"/>
    <w:rsid w:val="003F1ED3"/>
    <w:rPr>
      <w:rFonts w:ascii="OpenSymbol" w:eastAsia="Times New Roman" w:hAnsi="OpenSymbol"/>
    </w:rPr>
  </w:style>
  <w:style w:type="character" w:styleId="LineNumber">
    <w:name w:val="line number"/>
    <w:basedOn w:val="DefaultParagraphFont"/>
    <w:uiPriority w:val="99"/>
    <w:rsid w:val="003F1ED3"/>
    <w:rPr>
      <w:rFonts w:cs="Times New Roman"/>
    </w:rPr>
  </w:style>
  <w:style w:type="character" w:styleId="Hyperlink">
    <w:name w:val="Hyperlink"/>
    <w:basedOn w:val="DefaultParagraphFont"/>
    <w:uiPriority w:val="99"/>
    <w:rsid w:val="003F1ED3"/>
    <w:rPr>
      <w:rFonts w:cs="Times New Roman"/>
      <w:color w:val="000080"/>
      <w:u w:val="single"/>
    </w:rPr>
  </w:style>
  <w:style w:type="character" w:customStyle="1" w:styleId="ECVInternetLink">
    <w:name w:val="_ECV_InternetLink"/>
    <w:uiPriority w:val="99"/>
    <w:rsid w:val="003F1ED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3F1ED3"/>
    <w:rPr>
      <w:rFonts w:ascii="Arial" w:hAnsi="Arial"/>
      <w:color w:val="1593CB"/>
      <w:spacing w:val="-6"/>
      <w:sz w:val="18"/>
      <w:shd w:val="clear" w:color="auto" w:fill="auto"/>
    </w:rPr>
  </w:style>
  <w:style w:type="character" w:styleId="FollowedHyperlink">
    <w:name w:val="FollowedHyperlink"/>
    <w:basedOn w:val="DefaultParagraphFont"/>
    <w:uiPriority w:val="99"/>
    <w:rsid w:val="003F1ED3"/>
    <w:rPr>
      <w:rFonts w:cs="Times New Roman"/>
      <w:color w:val="800000"/>
      <w:u w:val="single"/>
    </w:rPr>
  </w:style>
  <w:style w:type="paragraph" w:customStyle="1" w:styleId="Heading">
    <w:name w:val="Heading"/>
    <w:basedOn w:val="Normal"/>
    <w:next w:val="BodyText"/>
    <w:uiPriority w:val="99"/>
    <w:rsid w:val="003F1ED3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1ED3"/>
    <w:pPr>
      <w:spacing w:line="10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7F11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List">
    <w:name w:val="List"/>
    <w:basedOn w:val="BodyText"/>
    <w:uiPriority w:val="99"/>
    <w:rsid w:val="003F1ED3"/>
  </w:style>
  <w:style w:type="paragraph" w:styleId="Caption">
    <w:name w:val="caption"/>
    <w:basedOn w:val="Normal"/>
    <w:uiPriority w:val="99"/>
    <w:qFormat/>
    <w:rsid w:val="003F1ED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uiPriority w:val="99"/>
    <w:rsid w:val="003F1ED3"/>
    <w:pPr>
      <w:suppressLineNumbers/>
    </w:pPr>
  </w:style>
  <w:style w:type="paragraph" w:customStyle="1" w:styleId="TableContents">
    <w:name w:val="Table Contents"/>
    <w:basedOn w:val="Normal"/>
    <w:uiPriority w:val="99"/>
    <w:rsid w:val="003F1ED3"/>
    <w:pPr>
      <w:suppressLineNumbers/>
    </w:pPr>
  </w:style>
  <w:style w:type="paragraph" w:customStyle="1" w:styleId="TableHeading">
    <w:name w:val="Table Heading"/>
    <w:basedOn w:val="TableContents"/>
    <w:uiPriority w:val="99"/>
    <w:rsid w:val="003F1ED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uiPriority w:val="99"/>
    <w:rsid w:val="003F1ED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uiPriority w:val="99"/>
    <w:rsid w:val="003F1ED3"/>
    <w:rPr>
      <w:color w:val="404040"/>
      <w:sz w:val="20"/>
    </w:rPr>
  </w:style>
  <w:style w:type="paragraph" w:customStyle="1" w:styleId="ECVRightColumn">
    <w:name w:val="_ECV_RightColumn"/>
    <w:basedOn w:val="TableContents"/>
    <w:uiPriority w:val="99"/>
    <w:rsid w:val="003F1ED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uiPriority w:val="99"/>
    <w:rsid w:val="003F1ED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uiPriority w:val="99"/>
    <w:rsid w:val="003F1ED3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uiPriority w:val="99"/>
    <w:rsid w:val="003F1ED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uiPriority w:val="99"/>
    <w:rsid w:val="003F1ED3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uiPriority w:val="99"/>
    <w:rsid w:val="003F1ED3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uiPriority w:val="99"/>
    <w:rsid w:val="003F1ED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uiPriority w:val="99"/>
    <w:rsid w:val="003F1ED3"/>
  </w:style>
  <w:style w:type="paragraph" w:customStyle="1" w:styleId="Table">
    <w:name w:val="Table"/>
    <w:basedOn w:val="Caption"/>
    <w:uiPriority w:val="99"/>
    <w:rsid w:val="003F1ED3"/>
  </w:style>
  <w:style w:type="paragraph" w:customStyle="1" w:styleId="ECVSubSectionHeading">
    <w:name w:val="_ECV_SubSectionHeading"/>
    <w:basedOn w:val="ECVRightColumn"/>
    <w:uiPriority w:val="99"/>
    <w:rsid w:val="003F1ED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uiPriority w:val="99"/>
    <w:rsid w:val="003F1ED3"/>
    <w:pPr>
      <w:autoSpaceDE w:val="0"/>
      <w:spacing w:before="57" w:after="85" w:line="100" w:lineRule="atLeast"/>
    </w:pPr>
    <w:rPr>
      <w:rFonts w:eastAsia="Times New Roman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uiPriority w:val="99"/>
    <w:rsid w:val="003F1ED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uiPriority w:val="99"/>
    <w:rsid w:val="003F1ED3"/>
    <w:pPr>
      <w:spacing w:before="0"/>
    </w:pPr>
  </w:style>
  <w:style w:type="paragraph" w:customStyle="1" w:styleId="ECVHeadingBullet">
    <w:name w:val="_ECV_HeadingBullet"/>
    <w:basedOn w:val="ECVLeftHeading"/>
    <w:uiPriority w:val="99"/>
    <w:rsid w:val="003F1ED3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uiPriority w:val="99"/>
    <w:rsid w:val="003F1ED3"/>
    <w:pPr>
      <w:spacing w:before="0" w:line="100" w:lineRule="atLeast"/>
    </w:pPr>
  </w:style>
  <w:style w:type="paragraph" w:customStyle="1" w:styleId="CVMajor">
    <w:name w:val="CV Major"/>
    <w:basedOn w:val="Normal"/>
    <w:uiPriority w:val="99"/>
    <w:rsid w:val="003F1ED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uiPriority w:val="99"/>
    <w:rsid w:val="003F1ED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uiPriority w:val="99"/>
    <w:rsid w:val="003F1ED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uiPriority w:val="99"/>
    <w:rsid w:val="003F1ED3"/>
    <w:rPr>
      <w:color w:val="17ACE6"/>
    </w:rPr>
  </w:style>
  <w:style w:type="paragraph" w:styleId="Header">
    <w:name w:val="header"/>
    <w:basedOn w:val="Normal"/>
    <w:link w:val="HeaderChar"/>
    <w:uiPriority w:val="99"/>
    <w:rsid w:val="003F1ED3"/>
    <w:pPr>
      <w:suppressLineNumbers/>
      <w:tabs>
        <w:tab w:val="center" w:pos="5103"/>
        <w:tab w:val="right" w:pos="102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F11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Attachment">
    <w:name w:val="_ECV_Attachment"/>
    <w:basedOn w:val="ECVSectionDetails"/>
    <w:uiPriority w:val="99"/>
    <w:rsid w:val="003F1ED3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uiPriority w:val="99"/>
    <w:rsid w:val="003F1ED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uiPriority w:val="99"/>
    <w:rsid w:val="003F1ED3"/>
  </w:style>
  <w:style w:type="paragraph" w:customStyle="1" w:styleId="ECVLeftDetails">
    <w:name w:val="_ECV_LeftDetails"/>
    <w:basedOn w:val="ECVLeftHeading"/>
    <w:uiPriority w:val="99"/>
    <w:rsid w:val="003F1ED3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rsid w:val="003F1ED3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97F11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uiPriority w:val="99"/>
    <w:rsid w:val="003F1ED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uiPriority w:val="99"/>
    <w:rsid w:val="003F1ED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uiPriority w:val="99"/>
    <w:rsid w:val="003F1ED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3F1ED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uiPriority w:val="99"/>
    <w:rsid w:val="003F1ED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uiPriority w:val="99"/>
    <w:rsid w:val="003F1ED3"/>
    <w:rPr>
      <w:u w:val="single"/>
    </w:rPr>
  </w:style>
  <w:style w:type="paragraph" w:customStyle="1" w:styleId="ECVText">
    <w:name w:val="_ECV_Text"/>
    <w:basedOn w:val="BodyText"/>
    <w:uiPriority w:val="99"/>
    <w:rsid w:val="003F1ED3"/>
  </w:style>
  <w:style w:type="paragraph" w:customStyle="1" w:styleId="ECVBusinessSector">
    <w:name w:val="_ECV_BusinessSector"/>
    <w:basedOn w:val="ECVOrganisationDetails"/>
    <w:uiPriority w:val="99"/>
    <w:rsid w:val="003F1ED3"/>
    <w:pPr>
      <w:spacing w:before="113" w:after="0"/>
    </w:pPr>
  </w:style>
  <w:style w:type="paragraph" w:customStyle="1" w:styleId="ECVLanguageName">
    <w:name w:val="_ECV_LanguageName"/>
    <w:basedOn w:val="ECVLanguageCertificate"/>
    <w:uiPriority w:val="99"/>
    <w:rsid w:val="003F1ED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uiPriority w:val="99"/>
    <w:rsid w:val="003F1ED3"/>
    <w:pPr>
      <w:spacing w:before="57"/>
    </w:pPr>
  </w:style>
  <w:style w:type="paragraph" w:customStyle="1" w:styleId="ECVOccupationalFieldHeading">
    <w:name w:val="_ECV_OccupationalFieldHeading"/>
    <w:basedOn w:val="ECVLeftHeading"/>
    <w:uiPriority w:val="99"/>
    <w:rsid w:val="003F1ED3"/>
    <w:pPr>
      <w:spacing w:before="57"/>
    </w:pPr>
  </w:style>
  <w:style w:type="paragraph" w:customStyle="1" w:styleId="ECVGenderRow">
    <w:name w:val="_ECV_GenderRow"/>
    <w:basedOn w:val="Normal"/>
    <w:uiPriority w:val="99"/>
    <w:rsid w:val="003F1ED3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uiPriority w:val="99"/>
    <w:rsid w:val="003F1ED3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uiPriority w:val="99"/>
    <w:rsid w:val="003F1ED3"/>
  </w:style>
  <w:style w:type="paragraph" w:customStyle="1" w:styleId="ECVBusinessSectorRow">
    <w:name w:val="_ECV_BusinessSectorRow"/>
    <w:basedOn w:val="Normal"/>
    <w:uiPriority w:val="99"/>
    <w:rsid w:val="003F1ED3"/>
  </w:style>
  <w:style w:type="paragraph" w:customStyle="1" w:styleId="ECVBlueBox">
    <w:name w:val="_ECV_BlueBox"/>
    <w:basedOn w:val="ECVNarrowSpacing"/>
    <w:uiPriority w:val="99"/>
    <w:rsid w:val="003F1ED3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uiPriority w:val="99"/>
    <w:rsid w:val="003F1ED3"/>
  </w:style>
  <w:style w:type="paragraph" w:customStyle="1" w:styleId="ESPText">
    <w:name w:val="_ESP_Text"/>
    <w:basedOn w:val="ECVText"/>
    <w:uiPriority w:val="99"/>
    <w:rsid w:val="003F1ED3"/>
  </w:style>
  <w:style w:type="paragraph" w:customStyle="1" w:styleId="ESPHeading">
    <w:name w:val="_ESP_Heading"/>
    <w:basedOn w:val="ESPText"/>
    <w:uiPriority w:val="99"/>
    <w:rsid w:val="003F1ED3"/>
    <w:rPr>
      <w:b/>
      <w:bCs/>
      <w:sz w:val="32"/>
      <w:szCs w:val="32"/>
    </w:rPr>
  </w:style>
  <w:style w:type="paragraph" w:customStyle="1" w:styleId="Footerleft">
    <w:name w:val="Footer left"/>
    <w:basedOn w:val="Normal"/>
    <w:uiPriority w:val="99"/>
    <w:rsid w:val="003F1ED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uiPriority w:val="99"/>
    <w:rsid w:val="003F1ED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uiPriority w:val="99"/>
    <w:rsid w:val="003F1ED3"/>
  </w:style>
  <w:style w:type="paragraph" w:styleId="BalloonText">
    <w:name w:val="Balloon Text"/>
    <w:basedOn w:val="Normal"/>
    <w:link w:val="BalloonTextChar"/>
    <w:uiPriority w:val="99"/>
    <w:semiHidden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D60"/>
    <w:rPr>
      <w:rFonts w:ascii="Tahoma" w:eastAsia="SimSun" w:hAnsi="Tahoma" w:cs="Mangal"/>
      <w:color w:val="3F3A38"/>
      <w:spacing w:val="-6"/>
      <w:kern w:val="1"/>
      <w:sz w:val="14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563</Words>
  <Characters>3213</Characters>
  <Application>Microsoft Office Outlook</Application>
  <DocSecurity>0</DocSecurity>
  <Lines>0</Lines>
  <Paragraphs>0</Paragraphs>
  <ScaleCrop>false</ScaleCrop>
  <Company>kkostas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FMS TIVAT</cp:lastModifiedBy>
  <cp:revision>2</cp:revision>
  <cp:lastPrinted>1900-12-31T23:00:00Z</cp:lastPrinted>
  <dcterms:created xsi:type="dcterms:W3CDTF">2020-07-09T11:43:00Z</dcterms:created>
  <dcterms:modified xsi:type="dcterms:W3CDTF">2020-07-09T11:43:00Z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