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84" w:rsidRPr="00B9784F" w:rsidRDefault="00D36284" w:rsidP="00265714">
      <w:pPr>
        <w:jc w:val="center"/>
        <w:rPr>
          <w:rFonts w:ascii="Arial" w:hAnsi="Arial" w:cs="Arial"/>
          <w:b/>
          <w:sz w:val="28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D36284" w:rsidRPr="00781342" w:rsidRDefault="00D36284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>
        <w:rPr>
          <w:rFonts w:ascii="Arial" w:hAnsi="Arial" w:cs="Arial"/>
          <w:b/>
          <w:sz w:val="24"/>
          <w:lang w:val="en-US"/>
        </w:rPr>
        <w:t>+</w:t>
      </w:r>
      <w:r w:rsidRPr="00781342">
        <w:rPr>
          <w:rFonts w:ascii="Arial" w:hAnsi="Arial" w:cs="Arial"/>
          <w:b/>
          <w:sz w:val="24"/>
          <w:lang w:val="en-US"/>
        </w:rPr>
        <w:t xml:space="preserve"> Programme</w:t>
      </w:r>
    </w:p>
    <w:p w:rsidR="00D36284" w:rsidRPr="00781342" w:rsidRDefault="00D36284" w:rsidP="00B9784F">
      <w:pPr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2019/2020</w:t>
      </w:r>
    </w:p>
    <w:p w:rsidR="00D36284" w:rsidRPr="00E35878" w:rsidRDefault="00D36284" w:rsidP="00F63EB2">
      <w:pPr>
        <w:spacing w:after="0"/>
        <w:rPr>
          <w:rFonts w:ascii="Arial" w:hAnsi="Arial" w:cs="Arial"/>
          <w:b/>
          <w:lang w:val="en-US"/>
        </w:rPr>
      </w:pPr>
      <w:r w:rsidRPr="00E35878">
        <w:rPr>
          <w:rFonts w:ascii="Arial" w:hAnsi="Arial" w:cs="Arial"/>
          <w:b/>
          <w:lang w:val="en-US"/>
        </w:rPr>
        <w:t xml:space="preserve">Student/ staff </w:t>
      </w:r>
      <w:r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>
        <w:rPr>
          <w:rFonts w:ascii="Arial" w:hAnsi="Arial" w:cs="Arial"/>
          <w:b/>
          <w:lang w:val="en-US"/>
        </w:rPr>
        <w:t xml:space="preserve"> </w:t>
      </w:r>
      <w:r w:rsidRPr="00E2545B">
        <w:rPr>
          <w:rFonts w:ascii="Arial" w:hAnsi="Arial" w:cs="Arial"/>
          <w:sz w:val="18"/>
          <w:lang w:val="en-US"/>
        </w:rPr>
        <w:t>(</w:t>
      </w:r>
      <w:r>
        <w:rPr>
          <w:rFonts w:ascii="Arial" w:hAnsi="Arial" w:cs="Arial"/>
          <w:sz w:val="18"/>
          <w:lang w:val="en-US"/>
        </w:rPr>
        <w:t xml:space="preserve">please </w:t>
      </w:r>
      <w:r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70"/>
      </w:tblGrid>
      <w:tr w:rsidR="00D36284" w:rsidRPr="00E702C5" w:rsidTr="00E702C5">
        <w:trPr>
          <w:trHeight w:val="431"/>
        </w:trPr>
        <w:tc>
          <w:tcPr>
            <w:tcW w:w="2518" w:type="dxa"/>
            <w:shd w:val="clear" w:color="auto" w:fill="D9D9D9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D36284" w:rsidRPr="00E702C5" w:rsidTr="00E702C5">
        <w:trPr>
          <w:trHeight w:val="407"/>
        </w:trPr>
        <w:tc>
          <w:tcPr>
            <w:tcW w:w="2518" w:type="dxa"/>
            <w:shd w:val="clear" w:color="auto" w:fill="D9D9D9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6284" w:rsidRPr="00E702C5" w:rsidTr="00E702C5">
        <w:trPr>
          <w:trHeight w:val="297"/>
        </w:trPr>
        <w:tc>
          <w:tcPr>
            <w:tcW w:w="2518" w:type="dxa"/>
            <w:shd w:val="clear" w:color="auto" w:fill="D9D9D9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Date of Birth:</w:t>
            </w:r>
          </w:p>
        </w:tc>
        <w:tc>
          <w:tcPr>
            <w:tcW w:w="6770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6284" w:rsidRPr="00E702C5" w:rsidTr="00E702C5">
        <w:trPr>
          <w:trHeight w:val="830"/>
        </w:trPr>
        <w:tc>
          <w:tcPr>
            <w:tcW w:w="2518" w:type="dxa"/>
            <w:shd w:val="clear" w:color="auto" w:fill="D9D9D9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(eg. B BRUXEL01):</w:t>
            </w:r>
          </w:p>
        </w:tc>
        <w:tc>
          <w:tcPr>
            <w:tcW w:w="6770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HR_SPLIT04</w:t>
            </w:r>
          </w:p>
        </w:tc>
      </w:tr>
    </w:tbl>
    <w:p w:rsidR="00D36284" w:rsidRDefault="00D36284" w:rsidP="00F63EB2">
      <w:pPr>
        <w:spacing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The undersigned representative of the Host Institution hereby confirms that the above mentioned student/ staff member has realized Erasmus+ mobility period at host Institution:</w:t>
      </w:r>
    </w:p>
    <w:p w:rsidR="00D36284" w:rsidRPr="00F63EB2" w:rsidRDefault="00D36284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70"/>
      </w:tblGrid>
      <w:tr w:rsidR="00D36284" w:rsidRPr="00E702C5" w:rsidTr="00E702C5">
        <w:trPr>
          <w:trHeight w:val="450"/>
        </w:trPr>
        <w:tc>
          <w:tcPr>
            <w:tcW w:w="2518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702C5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36284" w:rsidRDefault="00D36284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3935"/>
      </w:tblGrid>
      <w:tr w:rsidR="00D36284" w:rsidRPr="00E702C5" w:rsidTr="00E702C5">
        <w:trPr>
          <w:trHeight w:val="1133"/>
        </w:trPr>
        <w:tc>
          <w:tcPr>
            <w:tcW w:w="5353" w:type="dxa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D36284" w:rsidRPr="00781342" w:rsidRDefault="00D36284" w:rsidP="00E35878">
      <w:pPr>
        <w:rPr>
          <w:rFonts w:ascii="Arial" w:hAnsi="Arial" w:cs="Arial"/>
          <w:sz w:val="6"/>
          <w:lang w:val="en-US"/>
        </w:rPr>
      </w:pPr>
    </w:p>
    <w:p w:rsidR="00D36284" w:rsidRPr="00F63EB2" w:rsidRDefault="00D36284" w:rsidP="00F63EB2">
      <w:pPr>
        <w:shd w:val="clear" w:color="auto" w:fill="BFBF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70"/>
      </w:tblGrid>
      <w:tr w:rsidR="00D36284" w:rsidRPr="00E702C5" w:rsidTr="00E702C5">
        <w:trPr>
          <w:trHeight w:val="485"/>
        </w:trPr>
        <w:tc>
          <w:tcPr>
            <w:tcW w:w="2518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  <w:r w:rsidRPr="00E702C5">
              <w:rPr>
                <w:rFonts w:ascii="Arial" w:hAnsi="Arial" w:cs="Arial"/>
                <w:b/>
                <w:lang w:val="en-US"/>
              </w:rPr>
              <w:t>Date of Departure:</w:t>
            </w:r>
          </w:p>
        </w:tc>
        <w:tc>
          <w:tcPr>
            <w:tcW w:w="6770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36284" w:rsidRDefault="00D36284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3"/>
        <w:gridCol w:w="3935"/>
      </w:tblGrid>
      <w:tr w:rsidR="00D36284" w:rsidRPr="00E702C5" w:rsidTr="00E702C5">
        <w:trPr>
          <w:trHeight w:val="1031"/>
        </w:trPr>
        <w:tc>
          <w:tcPr>
            <w:tcW w:w="5353" w:type="dxa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 host HEI Representative</w:t>
            </w: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D36284" w:rsidRPr="00E066BC" w:rsidRDefault="00D36284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6770"/>
      </w:tblGrid>
      <w:tr w:rsidR="00D36284" w:rsidRPr="00E702C5" w:rsidTr="00E702C5">
        <w:trPr>
          <w:trHeight w:val="475"/>
        </w:trPr>
        <w:tc>
          <w:tcPr>
            <w:tcW w:w="2518" w:type="dxa"/>
            <w:shd w:val="clear" w:color="auto" w:fill="D9D9D9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(eg. BE Bruxelles01):</w:t>
            </w:r>
          </w:p>
        </w:tc>
        <w:tc>
          <w:tcPr>
            <w:tcW w:w="6770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6284" w:rsidRPr="00E702C5" w:rsidTr="00E702C5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Country: </w:t>
            </w:r>
          </w:p>
        </w:tc>
        <w:tc>
          <w:tcPr>
            <w:tcW w:w="6770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6284" w:rsidRPr="00E702C5" w:rsidTr="00E702C5">
        <w:trPr>
          <w:trHeight w:val="420"/>
        </w:trPr>
        <w:tc>
          <w:tcPr>
            <w:tcW w:w="2518" w:type="dxa"/>
            <w:shd w:val="clear" w:color="auto" w:fill="D9D9D9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36284" w:rsidRPr="00E702C5" w:rsidTr="00E702C5">
        <w:trPr>
          <w:trHeight w:val="412"/>
        </w:trPr>
        <w:tc>
          <w:tcPr>
            <w:tcW w:w="2518" w:type="dxa"/>
            <w:shd w:val="clear" w:color="auto" w:fill="D9D9D9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02C5">
              <w:rPr>
                <w:rFonts w:ascii="Arial" w:hAnsi="Arial" w:cs="Arial"/>
                <w:sz w:val="20"/>
                <w:szCs w:val="20"/>
                <w:lang w:val="en-US"/>
              </w:rPr>
              <w:t>E-mail address</w:t>
            </w:r>
          </w:p>
        </w:tc>
        <w:tc>
          <w:tcPr>
            <w:tcW w:w="6770" w:type="dxa"/>
            <w:vAlign w:val="center"/>
          </w:tcPr>
          <w:p w:rsidR="00D36284" w:rsidRPr="00E702C5" w:rsidRDefault="00D36284" w:rsidP="00E702C5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D36284" w:rsidRPr="00F63EB2" w:rsidRDefault="00D36284" w:rsidP="00F63EB2">
      <w:pPr>
        <w:pStyle w:val="ListParagraph"/>
        <w:numPr>
          <w:ilvl w:val="0"/>
          <w:numId w:val="1"/>
        </w:numPr>
        <w:rPr>
          <w:rFonts w:ascii="Arial" w:hAnsi="Arial" w:cs="Arial"/>
          <w:i/>
          <w:sz w:val="18"/>
          <w:lang w:val="en-US"/>
        </w:rPr>
      </w:pPr>
      <w:r w:rsidRPr="00F63EB2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D36284" w:rsidRPr="00F63EB2" w:rsidSect="00781342">
      <w:headerReference w:type="default" r:id="rId7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6284" w:rsidRDefault="00D36284" w:rsidP="00781342">
      <w:pPr>
        <w:spacing w:after="0" w:line="240" w:lineRule="auto"/>
      </w:pPr>
      <w:r>
        <w:separator/>
      </w:r>
    </w:p>
  </w:endnote>
  <w:endnote w:type="continuationSeparator" w:id="0">
    <w:p w:rsidR="00D36284" w:rsidRDefault="00D36284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6284" w:rsidRDefault="00D36284" w:rsidP="00781342">
      <w:pPr>
        <w:spacing w:after="0" w:line="240" w:lineRule="auto"/>
      </w:pPr>
      <w:r>
        <w:separator/>
      </w:r>
    </w:p>
  </w:footnote>
  <w:footnote w:type="continuationSeparator" w:id="0">
    <w:p w:rsidR="00D36284" w:rsidRDefault="00D36284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Borders>
        <w:insideH w:val="single" w:sz="4" w:space="0" w:color="auto"/>
        <w:insideV w:val="single" w:sz="4" w:space="0" w:color="auto"/>
      </w:tblBorders>
      <w:tblLook w:val="00A0"/>
    </w:tblPr>
    <w:tblGrid>
      <w:gridCol w:w="1513"/>
      <w:gridCol w:w="3272"/>
      <w:gridCol w:w="2319"/>
      <w:gridCol w:w="2182"/>
    </w:tblGrid>
    <w:tr w:rsidR="00D36284" w:rsidRPr="00E702C5" w:rsidTr="00E81103">
      <w:trPr>
        <w:trHeight w:val="1655"/>
        <w:jc w:val="center"/>
      </w:trPr>
      <w:tc>
        <w:tcPr>
          <w:tcW w:w="1513" w:type="dxa"/>
        </w:tcPr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b/>
              <w:sz w:val="20"/>
              <w:lang w:val="en-GB" w:eastAsia="en-US"/>
            </w:rPr>
          </w:pPr>
          <w:r w:rsidRPr="00E702C5">
            <w:rPr>
              <w:rFonts w:ascii="Times New Roman" w:hAnsi="Times New Roman"/>
              <w:b/>
              <w:noProof/>
              <w:sz w:val="20"/>
              <w:lang w:val="en-US" w:eastAsia="en-U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4" o:spid="_x0000_i1027" type="#_x0000_t75" style="width:63pt;height:78.75pt;visibility:visible">
                <v:imagedata r:id="rId1" o:title="" croptop="2967f" cropbottom="5199f" cropleft="5551f" cropright="2906f"/>
              </v:shape>
            </w:pict>
          </w:r>
        </w:p>
      </w:tc>
      <w:tc>
        <w:tcPr>
          <w:tcW w:w="3272" w:type="dxa"/>
        </w:tcPr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</w:p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  <w:r w:rsidRPr="00265714">
            <w:rPr>
              <w:rFonts w:ascii="Times New Roman" w:hAnsi="Times New Roman"/>
              <w:sz w:val="20"/>
              <w:lang w:val="en-GB" w:eastAsia="en-US"/>
            </w:rPr>
            <w:t>VISOKA ŠKOLA ZA INSPEKCIJSKI I KADROVSKI MENADŽMENT</w:t>
          </w:r>
        </w:p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  <w:r w:rsidRPr="00265714">
            <w:rPr>
              <w:rFonts w:ascii="Times New Roman" w:hAnsi="Times New Roman"/>
              <w:sz w:val="20"/>
              <w:lang w:val="en-GB" w:eastAsia="en-US"/>
            </w:rPr>
            <w:t>Zrinsko Frankopanska 209</w:t>
          </w:r>
        </w:p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  <w:r w:rsidRPr="00265714">
            <w:rPr>
              <w:rFonts w:ascii="Times New Roman" w:hAnsi="Times New Roman"/>
              <w:sz w:val="20"/>
              <w:lang w:val="en-GB" w:eastAsia="en-US"/>
            </w:rPr>
            <w:t>21000, Split</w:t>
          </w:r>
        </w:p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</w:p>
      </w:tc>
      <w:tc>
        <w:tcPr>
          <w:tcW w:w="2319" w:type="dxa"/>
        </w:tcPr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</w:p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  <w:r w:rsidRPr="00265714">
            <w:rPr>
              <w:rFonts w:ascii="Times New Roman" w:hAnsi="Times New Roman"/>
              <w:sz w:val="20"/>
              <w:lang w:val="en-GB" w:eastAsia="en-US"/>
            </w:rPr>
            <w:t>Tel: +385 21 645 375</w:t>
          </w:r>
        </w:p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  <w:r w:rsidRPr="00265714">
            <w:rPr>
              <w:rFonts w:ascii="Times New Roman" w:hAnsi="Times New Roman"/>
              <w:sz w:val="20"/>
              <w:lang w:val="en-GB" w:eastAsia="en-US"/>
            </w:rPr>
            <w:t>Web: www.vsikmp.hr</w:t>
          </w:r>
        </w:p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  <w:r w:rsidRPr="00265714">
            <w:rPr>
              <w:rFonts w:ascii="Times New Roman" w:hAnsi="Times New Roman"/>
              <w:sz w:val="20"/>
              <w:lang w:val="en-GB" w:eastAsia="en-US"/>
            </w:rPr>
            <w:t>E-mail : dekan@vsikmp.hr</w:t>
          </w:r>
        </w:p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  <w:r w:rsidRPr="00265714">
            <w:rPr>
              <w:rFonts w:ascii="Times New Roman" w:hAnsi="Times New Roman"/>
              <w:sz w:val="20"/>
              <w:lang w:val="en-GB" w:eastAsia="en-US"/>
            </w:rPr>
            <w:t>OIB 06755374111</w:t>
          </w:r>
        </w:p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  <w:r w:rsidRPr="00265714">
            <w:rPr>
              <w:rFonts w:ascii="Times New Roman" w:hAnsi="Times New Roman"/>
              <w:sz w:val="20"/>
              <w:lang w:val="en-GB" w:eastAsia="en-US"/>
            </w:rPr>
            <w:t>MB: 2785722</w:t>
          </w:r>
        </w:p>
      </w:tc>
      <w:tc>
        <w:tcPr>
          <w:tcW w:w="2182" w:type="dxa"/>
        </w:tcPr>
        <w:p w:rsidR="00D36284" w:rsidRPr="00265714" w:rsidRDefault="00D36284" w:rsidP="00265714">
          <w:pPr>
            <w:tabs>
              <w:tab w:val="center" w:pos="4513"/>
              <w:tab w:val="right" w:pos="9026"/>
            </w:tabs>
            <w:spacing w:after="0" w:line="240" w:lineRule="auto"/>
            <w:rPr>
              <w:rFonts w:ascii="Times New Roman" w:hAnsi="Times New Roman"/>
              <w:sz w:val="20"/>
              <w:lang w:val="en-GB" w:eastAsia="en-US"/>
            </w:rPr>
          </w:pPr>
          <w:r w:rsidRPr="00E702C5">
            <w:rPr>
              <w:rFonts w:ascii="Times New Roman" w:hAnsi="Times New Roman"/>
              <w:noProof/>
              <w:sz w:val="20"/>
              <w:lang w:val="en-US" w:eastAsia="en-US"/>
            </w:rPr>
            <w:pict>
              <v:shape id="Slika 3" o:spid="_x0000_i1028" type="#_x0000_t75" alt="ISO_9001_COL" style="width:84.75pt;height:80.25pt;visibility:visible">
                <v:imagedata r:id="rId2" o:title=""/>
              </v:shape>
            </w:pict>
          </w:r>
        </w:p>
      </w:tc>
    </w:tr>
  </w:tbl>
  <w:p w:rsidR="00D36284" w:rsidRDefault="00D36284" w:rsidP="00781342">
    <w:pPr>
      <w:pStyle w:val="Header"/>
      <w:jc w:val="right"/>
    </w:pPr>
  </w:p>
  <w:p w:rsidR="00D36284" w:rsidRDefault="00D36284" w:rsidP="00781342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DAF"/>
    <w:rsid w:val="00021CB0"/>
    <w:rsid w:val="00094109"/>
    <w:rsid w:val="0011322A"/>
    <w:rsid w:val="00135E80"/>
    <w:rsid w:val="001749A2"/>
    <w:rsid w:val="00250972"/>
    <w:rsid w:val="00265714"/>
    <w:rsid w:val="0047074D"/>
    <w:rsid w:val="005D0DAF"/>
    <w:rsid w:val="0065258D"/>
    <w:rsid w:val="006A2913"/>
    <w:rsid w:val="00706589"/>
    <w:rsid w:val="00734603"/>
    <w:rsid w:val="0077498C"/>
    <w:rsid w:val="00781342"/>
    <w:rsid w:val="00782FAB"/>
    <w:rsid w:val="008174D0"/>
    <w:rsid w:val="00990CAF"/>
    <w:rsid w:val="009966B6"/>
    <w:rsid w:val="009F5A84"/>
    <w:rsid w:val="00A35F46"/>
    <w:rsid w:val="00B45688"/>
    <w:rsid w:val="00B9784F"/>
    <w:rsid w:val="00BC30B7"/>
    <w:rsid w:val="00BD17BE"/>
    <w:rsid w:val="00C01BCE"/>
    <w:rsid w:val="00C96F07"/>
    <w:rsid w:val="00D36284"/>
    <w:rsid w:val="00E066BC"/>
    <w:rsid w:val="00E2545B"/>
    <w:rsid w:val="00E35878"/>
    <w:rsid w:val="00E702C5"/>
    <w:rsid w:val="00E81103"/>
    <w:rsid w:val="00F63EB2"/>
    <w:rsid w:val="00F8467B"/>
    <w:rsid w:val="00FB7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Professional" w:locked="1" w:semiHidden="0" w:uiPriority="0" w:unhideWhenUsed="0"/>
    <w:lsdException w:name="Table Web 1" w:locked="1" w:semiHidden="0" w:uiPriority="0" w:unhideWhenUsed="0"/>
    <w:lsdException w:name="Table Web 2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B0"/>
    <w:pPr>
      <w:spacing w:after="200" w:line="276" w:lineRule="auto"/>
    </w:pPr>
    <w:rPr>
      <w:lang w:val="hr-HR"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D0D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9784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63E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8134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8134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STATEMENT OF HOST INSTITUTION</dc:title>
  <dc:subject/>
  <dc:creator>Nnerat</dc:creator>
  <cp:keywords/>
  <dc:description/>
  <cp:lastModifiedBy>FMS TIVAT</cp:lastModifiedBy>
  <cp:revision>2</cp:revision>
  <cp:lastPrinted>2011-06-07T12:07:00Z</cp:lastPrinted>
  <dcterms:created xsi:type="dcterms:W3CDTF">2020-07-09T11:47:00Z</dcterms:created>
  <dcterms:modified xsi:type="dcterms:W3CDTF">2020-07-09T11:47:00Z</dcterms:modified>
</cp:coreProperties>
</file>